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EE" w:rsidRDefault="00CE6C07" w:rsidP="00E5020D">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773035"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S_letterhead_final_v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page">
              <wp14:pctWidth>0</wp14:pctWidth>
            </wp14:sizeRelH>
            <wp14:sizeRelV relativeFrom="page">
              <wp14:pctHeight>0</wp14:pctHeight>
            </wp14:sizeRelV>
          </wp:anchor>
        </w:drawing>
      </w:r>
    </w:p>
    <w:p w:rsidR="00E5020D" w:rsidRPr="00E5020D" w:rsidRDefault="00CE6C07" w:rsidP="00E5020D">
      <w:bookmarkStart w:id="0" w:name="_GoBack"/>
      <w:bookmarkEnd w:id="0"/>
      <w:r>
        <w:rPr>
          <w:noProof/>
        </w:rPr>
        <mc:AlternateContent>
          <mc:Choice Requires="wpc">
            <w:drawing>
              <wp:anchor distT="0" distB="0" distL="114300" distR="114300" simplePos="0" relativeHeight="251662336" behindDoc="0" locked="0" layoutInCell="1" allowOverlap="1" wp14:anchorId="0D864B61" wp14:editId="74068DFE">
                <wp:simplePos x="0" y="0"/>
                <wp:positionH relativeFrom="column">
                  <wp:posOffset>128588</wp:posOffset>
                </wp:positionH>
                <wp:positionV relativeFrom="paragraph">
                  <wp:posOffset>5751195</wp:posOffset>
                </wp:positionV>
                <wp:extent cx="2924175" cy="609600"/>
                <wp:effectExtent l="0" t="0" r="0" b="0"/>
                <wp:wrapNone/>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14:contentPart bwMode="auto" r:id="rId6">
                        <w14:nvContentPartPr>
                          <w14:cNvPr id="29" name="Ink 29"/>
                          <w14:cNvContentPartPr/>
                        </w14:nvContentPartPr>
                        <w14:xfrm>
                          <a:off x="113136" y="94732"/>
                          <a:ext cx="277560" cy="398160"/>
                        </w14:xfrm>
                      </w14:contentPart>
                      <w14:contentPart bwMode="auto" r:id="rId7">
                        <w14:nvContentPartPr>
                          <w14:cNvPr id="30" name="Ink 30"/>
                          <w14:cNvContentPartPr/>
                        </w14:nvContentPartPr>
                        <w14:xfrm>
                          <a:off x="445776" y="155572"/>
                          <a:ext cx="210240" cy="231120"/>
                        </w14:xfrm>
                      </w14:contentPart>
                      <w14:contentPart bwMode="auto" r:id="rId8">
                        <w14:nvContentPartPr>
                          <w14:cNvPr id="292" name="Ink 292"/>
                          <w14:cNvContentPartPr/>
                        </w14:nvContentPartPr>
                        <w14:xfrm>
                          <a:off x="759336" y="91492"/>
                          <a:ext cx="63720" cy="300960"/>
                        </w14:xfrm>
                      </w14:contentPart>
                      <w14:contentPart bwMode="auto" r:id="rId9">
                        <w14:nvContentPartPr>
                          <w14:cNvPr id="293" name="Ink 293"/>
                          <w14:cNvContentPartPr/>
                        </w14:nvContentPartPr>
                        <w14:xfrm>
                          <a:off x="788496" y="124612"/>
                          <a:ext cx="642240" cy="221040"/>
                        </w14:xfrm>
                      </w14:contentPart>
                    </wpc:wpc>
                  </a:graphicData>
                </a:graphic>
                <wp14:sizeRelH relativeFrom="margin">
                  <wp14:pctWidth>0</wp14:pctWidth>
                </wp14:sizeRelH>
                <wp14:sizeRelV relativeFrom="margin">
                  <wp14:pctHeight>0</wp14:pctHeight>
                </wp14:sizeRelV>
              </wp:anchor>
            </w:drawing>
          </mc:Choice>
          <mc:Fallback>
            <w:pict>
              <v:group w14:anchorId="2C757D65" id="Canvas 2" o:spid="_x0000_s1026" editas="canvas" style="position:absolute;margin-left:10.15pt;margin-top:452.85pt;width:230.25pt;height:48pt;z-index:251662336;mso-width-relative:margin;mso-height-relative:margin" coordsize="29241,6096" o:gfxdata="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41;height:6096;visibility:visible;mso-wrap-style:square">
                  <v:fill o:detectmouseclick="t"/>
                  <v:path o:connecttype="none"/>
                </v:shape>
                <v:shape id="Ink 29" o:spid="_x0000_s1028" type="#_x0000_t75" style="position:absolute;left:1098;top:914;width:2841;height:4047;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">
                  <v:imagedata r:id="rId10" o:title=""/>
                </v:shape>
                <v:shape id="Ink 30" o:spid="_x0000_s1029" type="#_x0000_t75" style="position:absolute;left:4425;top:1523;width:2167;height:2376;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">
                  <v:imagedata r:id="rId11" o:title=""/>
                </v:shape>
                <v:shape id="Ink 292" o:spid="_x0000_s1030" type="#_x0000_t75" style="position:absolute;left:7560;top:882;width:702;height:3074;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">
                  <v:imagedata r:id="rId12" o:title=""/>
                </v:shape>
                <v:shape id="Ink 293" o:spid="_x0000_s1031" type="#_x0000_t75" style="position:absolute;left:7852;top:1213;width:6487;height:2275;visibility:visible;mso-wrap-style:square" o:gfxdata="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">
                  <v:imagedata r:id="rId13" o:title=""/>
                </v:shape>
              </v:group>
            </w:pict>
          </mc:Fallback>
        </mc:AlternateContent>
      </w:r>
      <w:r w:rsidR="00E5020D">
        <w:rPr>
          <w:noProof/>
        </w:rPr>
        <mc:AlternateContent>
          <mc:Choice Requires="wps">
            <w:drawing>
              <wp:anchor distT="0" distB="0" distL="114300" distR="114300" simplePos="0" relativeHeight="251660288" behindDoc="0" locked="0" layoutInCell="1" allowOverlap="1" wp14:editId="36B11C9B">
                <wp:simplePos x="0" y="0"/>
                <wp:positionH relativeFrom="column">
                  <wp:posOffset>128587</wp:posOffset>
                </wp:positionH>
                <wp:positionV relativeFrom="paragraph">
                  <wp:posOffset>753110</wp:posOffset>
                </wp:positionV>
                <wp:extent cx="6648452" cy="70961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2" cy="7096125"/>
                        </a:xfrm>
                        <a:prstGeom prst="rect">
                          <a:avLst/>
                        </a:prstGeom>
                        <a:solidFill>
                          <a:srgbClr val="FFFFFF"/>
                        </a:solidFill>
                        <a:ln w="9525">
                          <a:noFill/>
                          <a:miter lim="800000"/>
                          <a:headEnd/>
                          <a:tailEnd/>
                        </a:ln>
                      </wps:spPr>
                      <wps:txbx>
                        <w:txbxContent>
                          <w:p w:rsidR="00E5020D" w:rsidRDefault="00C202A3">
                            <w:pPr>
                              <w:rPr>
                                <w:rFonts w:ascii="VAG Rounded Std Light" w:hAnsi="VAG Rounded Std Light"/>
                              </w:rPr>
                            </w:pPr>
                            <w:r>
                              <w:rPr>
                                <w:rFonts w:ascii="VAG Rounded Std Light" w:hAnsi="VAG Rounded Std Light"/>
                              </w:rPr>
                              <w:t>Dear Camp Sonshine Applicant,</w:t>
                            </w:r>
                          </w:p>
                          <w:p w:rsidR="00C202A3" w:rsidRDefault="00C202A3">
                            <w:pPr>
                              <w:rPr>
                                <w:rFonts w:ascii="VAG Rounded Std Light" w:hAnsi="VAG Rounded Std Light"/>
                              </w:rPr>
                            </w:pPr>
                          </w:p>
                          <w:p w:rsidR="00C202A3" w:rsidRDefault="00C202A3">
                            <w:pPr>
                              <w:rPr>
                                <w:rFonts w:ascii="VAG Rounded Std Light" w:hAnsi="VAG Rounded Std Light"/>
                              </w:rPr>
                            </w:pPr>
                            <w:r>
                              <w:rPr>
                                <w:rFonts w:ascii="VAG Rounded Std Light" w:hAnsi="VAG Rounded Std Light"/>
                              </w:rPr>
                              <w:t>Thank you for your interest in joining the vibrant, year round ministry life of Camp Sonshine.  We are thrilled that you would consider investing your life in God’s Kingdom through joining our team.  Our desire</w:t>
                            </w:r>
                            <w:r w:rsidR="00470035">
                              <w:rPr>
                                <w:rFonts w:ascii="VAG Rounded Std Light" w:hAnsi="VAG Rounded Std Light"/>
                              </w:rPr>
                              <w:t xml:space="preserve"> as a camp “T</w:t>
                            </w:r>
                            <w:r>
                              <w:rPr>
                                <w:rFonts w:ascii="VAG Rounded Std Light" w:hAnsi="VAG Rounded Std Light"/>
                              </w:rPr>
                              <w:t>o provide a place</w:t>
                            </w:r>
                            <w:r w:rsidR="00470035">
                              <w:rPr>
                                <w:rFonts w:ascii="VAG Rounded Std Light" w:hAnsi="VAG Rounded Std Light"/>
                              </w:rPr>
                              <w:t xml:space="preserve"> </w:t>
                            </w:r>
                            <w:r>
                              <w:rPr>
                                <w:rFonts w:ascii="VAG Rounded Std Light" w:hAnsi="VAG Rounded Std Light"/>
                              </w:rPr>
                              <w:t xml:space="preserve">to </w:t>
                            </w:r>
                            <w:r w:rsidRPr="00470035">
                              <w:rPr>
                                <w:rFonts w:ascii="VAG Rounded Std Light" w:hAnsi="VAG Rounded Std Light"/>
                                <w:i/>
                              </w:rPr>
                              <w:t>belong</w:t>
                            </w:r>
                            <w:r w:rsidR="00470035">
                              <w:rPr>
                                <w:rFonts w:ascii="VAG Rounded Std Light" w:hAnsi="VAG Rounded Std Light"/>
                                <w:i/>
                              </w:rPr>
                              <w:t xml:space="preserve"> and become”</w:t>
                            </w:r>
                            <w:r w:rsidR="00470035">
                              <w:rPr>
                                <w:rFonts w:ascii="VAG Rounded Std Light" w:hAnsi="VAG Rounded Std Light"/>
                              </w:rPr>
                              <w:t xml:space="preserve"> extends well beyond our campers and summer staff.  It is our prayer that</w:t>
                            </w:r>
                            <w:r w:rsidR="00470035">
                              <w:rPr>
                                <w:rFonts w:ascii="VAG Rounded Std Light" w:hAnsi="VAG Rounded Std Light"/>
                              </w:rPr>
                              <w:t>, regardless of where the journey leads</w:t>
                            </w:r>
                            <w:r w:rsidR="00470035">
                              <w:rPr>
                                <w:rFonts w:ascii="VAG Rounded Std Light" w:hAnsi="VAG Rounded Std Light"/>
                              </w:rPr>
                              <w:t xml:space="preserve">, we walk this road together and </w:t>
                            </w:r>
                            <w:r w:rsidR="007534DE">
                              <w:rPr>
                                <w:rFonts w:ascii="VAG Rounded Std Light" w:hAnsi="VAG Rounded Std Light"/>
                              </w:rPr>
                              <w:t>through the</w:t>
                            </w:r>
                            <w:r w:rsidR="00470035">
                              <w:rPr>
                                <w:rFonts w:ascii="VAG Rounded Std Light" w:hAnsi="VAG Rounded Std Light"/>
                              </w:rPr>
                              <w:t xml:space="preserve"> process become more of who God is calling us to be.</w:t>
                            </w:r>
                          </w:p>
                          <w:p w:rsidR="007534DE" w:rsidRDefault="007534DE">
                            <w:pPr>
                              <w:rPr>
                                <w:rFonts w:ascii="VAG Rounded Std Light" w:hAnsi="VAG Rounded Std Light"/>
                              </w:rPr>
                            </w:pPr>
                          </w:p>
                          <w:p w:rsidR="007534DE" w:rsidRDefault="007534DE">
                            <w:pPr>
                              <w:rPr>
                                <w:rFonts w:ascii="VAG Rounded Std Light" w:hAnsi="VAG Rounded Std Light"/>
                              </w:rPr>
                            </w:pPr>
                            <w:r>
                              <w:rPr>
                                <w:rFonts w:ascii="VAG Rounded Std Light" w:hAnsi="VAG Rounded Std Light"/>
                              </w:rPr>
                              <w:t>Camp Sonshine continues to experience growth and expansion as a ministry and as such is seeking qualified candidates to fill key roles.  Job Descriptions are available for the following positions:</w:t>
                            </w:r>
                          </w:p>
                          <w:p w:rsidR="00F813B1" w:rsidRDefault="00F813B1">
                            <w:pPr>
                              <w:rPr>
                                <w:rFonts w:ascii="VAG Rounded Std Light" w:hAnsi="VAG Rounded Std Light"/>
                              </w:rPr>
                            </w:pPr>
                          </w:p>
                          <w:p w:rsidR="007534DE" w:rsidRPr="00C63592" w:rsidRDefault="007534DE" w:rsidP="007534DE">
                            <w:pPr>
                              <w:pStyle w:val="ListParagraph"/>
                              <w:numPr>
                                <w:ilvl w:val="0"/>
                                <w:numId w:val="1"/>
                              </w:numPr>
                              <w:rPr>
                                <w:rFonts w:ascii="VAG Rounded Std Light" w:hAnsi="VAG Rounded Std Light"/>
                              </w:rPr>
                            </w:pPr>
                            <w:r w:rsidRPr="00F813B1">
                              <w:rPr>
                                <w:rFonts w:ascii="VAG Rounded Std Light" w:hAnsi="VAG Rounded Std Light"/>
                                <w:u w:val="single"/>
                              </w:rPr>
                              <w:t xml:space="preserve">Solaris </w:t>
                            </w:r>
                            <w:r w:rsidR="00C63592" w:rsidRPr="00F813B1">
                              <w:rPr>
                                <w:rFonts w:ascii="VAG Rounded Std Light" w:hAnsi="VAG Rounded Std Light"/>
                                <w:u w:val="single"/>
                              </w:rPr>
                              <w:t xml:space="preserve">Site </w:t>
                            </w:r>
                            <w:r w:rsidRPr="00F813B1">
                              <w:rPr>
                                <w:rFonts w:ascii="VAG Rounded Std Light" w:hAnsi="VAG Rounded Std Light"/>
                                <w:u w:val="single"/>
                              </w:rPr>
                              <w:t>Director</w:t>
                            </w:r>
                            <w:r w:rsidR="00F813B1" w:rsidRPr="00F813B1">
                              <w:rPr>
                                <w:rFonts w:ascii="VAG Rounded Std Light" w:hAnsi="VAG Rounded Std Light"/>
                              </w:rPr>
                              <w:t xml:space="preserve">: </w:t>
                            </w:r>
                            <w:r w:rsidR="00C63592">
                              <w:rPr>
                                <w:rFonts w:ascii="VAG Rounded Std Light" w:hAnsi="VAG Rounded Std Light"/>
                              </w:rPr>
                              <w:t>Oversee all aspects of leadership and pro</w:t>
                            </w:r>
                            <w:r w:rsidR="00F813B1">
                              <w:rPr>
                                <w:rFonts w:ascii="VAG Rounded Std Light" w:hAnsi="VAG Rounded Std Light"/>
                              </w:rPr>
                              <w:t>gramming for overnight location.</w:t>
                            </w:r>
                          </w:p>
                          <w:p w:rsidR="007534DE" w:rsidRPr="00C63592" w:rsidRDefault="007534DE" w:rsidP="007534DE">
                            <w:pPr>
                              <w:pStyle w:val="ListParagraph"/>
                              <w:numPr>
                                <w:ilvl w:val="0"/>
                                <w:numId w:val="1"/>
                              </w:numPr>
                              <w:rPr>
                                <w:rFonts w:ascii="VAG Rounded Std Light" w:hAnsi="VAG Rounded Std Light"/>
                              </w:rPr>
                            </w:pPr>
                            <w:r w:rsidRPr="00F813B1">
                              <w:rPr>
                                <w:rFonts w:ascii="VAG Rounded Std Light" w:hAnsi="VAG Rounded Std Light"/>
                                <w:u w:val="single"/>
                              </w:rPr>
                              <w:t>Staffing Director</w:t>
                            </w:r>
                            <w:r w:rsidR="00F813B1" w:rsidRPr="00F813B1">
                              <w:rPr>
                                <w:rFonts w:ascii="VAG Rounded Std Light" w:hAnsi="VAG Rounded Std Light"/>
                              </w:rPr>
                              <w:t xml:space="preserve">: </w:t>
                            </w:r>
                            <w:r w:rsidR="00C63592">
                              <w:rPr>
                                <w:rFonts w:ascii="VAG Rounded Std Light" w:hAnsi="VAG Rounded Std Light"/>
                              </w:rPr>
                              <w:t>Leads &amp; manages recruiting and staff deve</w:t>
                            </w:r>
                            <w:r w:rsidR="00F813B1">
                              <w:rPr>
                                <w:rFonts w:ascii="VAG Rounded Std Light" w:hAnsi="VAG Rounded Std Light"/>
                              </w:rPr>
                              <w:t>lopment efforts for summer camp.</w:t>
                            </w:r>
                          </w:p>
                          <w:p w:rsidR="007534DE" w:rsidRDefault="007534DE" w:rsidP="007534DE">
                            <w:pPr>
                              <w:pStyle w:val="ListParagraph"/>
                              <w:numPr>
                                <w:ilvl w:val="0"/>
                                <w:numId w:val="1"/>
                              </w:numPr>
                              <w:rPr>
                                <w:rFonts w:ascii="VAG Rounded Std Light" w:hAnsi="VAG Rounded Std Light"/>
                              </w:rPr>
                            </w:pPr>
                            <w:r w:rsidRPr="00F813B1">
                              <w:rPr>
                                <w:rFonts w:ascii="VAG Rounded Std Light" w:hAnsi="VAG Rounded Std Light"/>
                                <w:u w:val="single"/>
                              </w:rPr>
                              <w:t>Office Manager</w:t>
                            </w:r>
                            <w:r w:rsidR="00F813B1" w:rsidRPr="00F813B1">
                              <w:rPr>
                                <w:rFonts w:ascii="VAG Rounded Std Light" w:hAnsi="VAG Rounded Std Light"/>
                              </w:rPr>
                              <w:t xml:space="preserve">: </w:t>
                            </w:r>
                            <w:r w:rsidR="00C63592">
                              <w:rPr>
                                <w:rFonts w:ascii="VAG Rounded Std Light" w:hAnsi="VAG Rounded Std Light"/>
                              </w:rPr>
                              <w:t>Manages administrative functions</w:t>
                            </w:r>
                            <w:r w:rsidR="00F813B1">
                              <w:rPr>
                                <w:rFonts w:ascii="VAG Rounded Std Light" w:hAnsi="VAG Rounded Std Light"/>
                              </w:rPr>
                              <w:t xml:space="preserve"> and processes for organization.</w:t>
                            </w:r>
                          </w:p>
                          <w:p w:rsidR="007534DE" w:rsidRPr="007534DE" w:rsidRDefault="007534DE" w:rsidP="007534DE">
                            <w:pPr>
                              <w:rPr>
                                <w:rFonts w:ascii="VAG Rounded Std Light" w:hAnsi="VAG Rounded Std Light"/>
                              </w:rPr>
                            </w:pPr>
                          </w:p>
                          <w:p w:rsidR="007534DE" w:rsidRPr="00F813B1" w:rsidRDefault="00C63592">
                            <w:pPr>
                              <w:rPr>
                                <w:rFonts w:ascii="VAG Rounded Std Light" w:hAnsi="VAG Rounded Std Light"/>
                              </w:rPr>
                            </w:pPr>
                            <w:r w:rsidRPr="00F813B1">
                              <w:rPr>
                                <w:rFonts w:ascii="VAG Rounded Std Light" w:hAnsi="VAG Rounded Std Light"/>
                              </w:rPr>
                              <w:t>PROCESS</w:t>
                            </w:r>
                          </w:p>
                          <w:p w:rsidR="00C63592" w:rsidRPr="00F813B1" w:rsidRDefault="00C63592" w:rsidP="00F813B1">
                            <w:pPr>
                              <w:pStyle w:val="ListParagraph"/>
                              <w:numPr>
                                <w:ilvl w:val="0"/>
                                <w:numId w:val="2"/>
                              </w:numPr>
                              <w:rPr>
                                <w:rFonts w:ascii="VAG Rounded Std Light" w:hAnsi="VAG Rounded Std Light"/>
                              </w:rPr>
                            </w:pPr>
                            <w:r w:rsidRPr="00F813B1">
                              <w:rPr>
                                <w:rFonts w:ascii="VAG Rounded Std Light" w:hAnsi="VAG Rounded Std Light"/>
                              </w:rPr>
                              <w:t>Job Descriptions and the initial application forms released on Monday, April 5, 2021.</w:t>
                            </w:r>
                          </w:p>
                          <w:p w:rsidR="00C63592" w:rsidRPr="00F813B1" w:rsidRDefault="00C63592" w:rsidP="00F813B1">
                            <w:pPr>
                              <w:pStyle w:val="ListParagraph"/>
                              <w:numPr>
                                <w:ilvl w:val="0"/>
                                <w:numId w:val="2"/>
                              </w:numPr>
                              <w:rPr>
                                <w:rFonts w:ascii="VAG Rounded Std Light" w:hAnsi="VAG Rounded Std Light"/>
                              </w:rPr>
                            </w:pPr>
                            <w:r w:rsidRPr="00F813B1">
                              <w:rPr>
                                <w:rFonts w:ascii="VAG Rounded Std Light" w:hAnsi="VAG Rounded Std Light"/>
                              </w:rPr>
                              <w:t>Applications are due back by midnight on Friday, April 16.</w:t>
                            </w:r>
                          </w:p>
                          <w:p w:rsidR="00C63592" w:rsidRPr="00F813B1" w:rsidRDefault="00C63592" w:rsidP="00F813B1">
                            <w:pPr>
                              <w:pStyle w:val="ListParagraph"/>
                              <w:numPr>
                                <w:ilvl w:val="0"/>
                                <w:numId w:val="2"/>
                              </w:numPr>
                              <w:rPr>
                                <w:rFonts w:ascii="VAG Rounded Std Light" w:hAnsi="VAG Rounded Std Light"/>
                              </w:rPr>
                            </w:pPr>
                            <w:r w:rsidRPr="00F813B1">
                              <w:rPr>
                                <w:rFonts w:ascii="VAG Rounded Std Light" w:hAnsi="VAG Rounded Std Light"/>
                              </w:rPr>
                              <w:t>Once a completed application has been received, an initial interview will be scheduled with applicant.</w:t>
                            </w:r>
                          </w:p>
                          <w:p w:rsidR="00C63592" w:rsidRPr="00F813B1" w:rsidRDefault="00C63592" w:rsidP="00F813B1">
                            <w:pPr>
                              <w:pStyle w:val="ListParagraph"/>
                              <w:numPr>
                                <w:ilvl w:val="0"/>
                                <w:numId w:val="2"/>
                              </w:numPr>
                              <w:rPr>
                                <w:rFonts w:ascii="VAG Rounded Std Light" w:hAnsi="VAG Rounded Std Light"/>
                              </w:rPr>
                            </w:pPr>
                            <w:r w:rsidRPr="00F813B1">
                              <w:rPr>
                                <w:rFonts w:ascii="VAG Rounded Std Light" w:hAnsi="VAG Rounded Std Light"/>
                              </w:rPr>
                              <w:t>Further steps may be taken as necessary including additional interviews, written responses to follow-</w:t>
                            </w:r>
                            <w:r w:rsidR="00F813B1" w:rsidRPr="00F813B1">
                              <w:rPr>
                                <w:rFonts w:ascii="VAG Rounded Std Light" w:hAnsi="VAG Rounded Std Light"/>
                              </w:rPr>
                              <w:t>up questions and various personality/strength assessments.</w:t>
                            </w:r>
                          </w:p>
                          <w:p w:rsidR="00F813B1" w:rsidRDefault="00F813B1">
                            <w:pPr>
                              <w:rPr>
                                <w:rFonts w:ascii="VAG Rounded Std Light" w:hAnsi="VAG Rounded Std Light"/>
                              </w:rPr>
                            </w:pPr>
                          </w:p>
                          <w:p w:rsidR="00F813B1" w:rsidRDefault="00F813B1">
                            <w:pPr>
                              <w:rPr>
                                <w:rFonts w:ascii="VAG Rounded Std Light" w:hAnsi="VAG Rounded Std Light"/>
                              </w:rPr>
                            </w:pPr>
                            <w:r>
                              <w:rPr>
                                <w:rFonts w:ascii="VAG Rounded Std Light" w:hAnsi="VAG Rounded Std Light"/>
                              </w:rPr>
                              <w:t xml:space="preserve">Any questions concerning the application process and/or job descriptions should be directed to Jeff Keiser via email at: </w:t>
                            </w:r>
                            <w:hyperlink r:id="rId14" w:history="1">
                              <w:r w:rsidRPr="00125507">
                                <w:rPr>
                                  <w:rStyle w:val="Hyperlink"/>
                                  <w:rFonts w:ascii="VAG Rounded Std Light" w:hAnsi="VAG Rounded Std Light"/>
                                </w:rPr>
                                <w:t>jeff@campsonshinememories.org</w:t>
                              </w:r>
                            </w:hyperlink>
                            <w:r>
                              <w:rPr>
                                <w:rFonts w:ascii="VAG Rounded Std Light" w:hAnsi="VAG Rounded Std Light"/>
                              </w:rPr>
                              <w:t xml:space="preserve"> or by calling 402-560-1277.</w:t>
                            </w:r>
                          </w:p>
                          <w:p w:rsidR="00F813B1" w:rsidRDefault="00F813B1">
                            <w:pPr>
                              <w:rPr>
                                <w:rFonts w:ascii="VAG Rounded Std Light" w:hAnsi="VAG Rounded Std Light"/>
                              </w:rPr>
                            </w:pPr>
                          </w:p>
                          <w:p w:rsidR="00F813B1" w:rsidRDefault="00F813B1">
                            <w:pPr>
                              <w:rPr>
                                <w:rFonts w:ascii="VAG Rounded Std Light" w:hAnsi="VAG Rounded Std Light"/>
                              </w:rPr>
                            </w:pPr>
                            <w:r>
                              <w:rPr>
                                <w:rFonts w:ascii="VAG Rounded Std Light" w:hAnsi="VAG Rounded Std Light"/>
                              </w:rPr>
                              <w:t>We look forward to getting to know you and exploring what the Lord has in store for both you and for the ministry of Camp Sonshine.</w:t>
                            </w:r>
                          </w:p>
                          <w:p w:rsidR="00F813B1" w:rsidRDefault="00F813B1">
                            <w:pPr>
                              <w:rPr>
                                <w:rFonts w:ascii="VAG Rounded Std Light" w:hAnsi="VAG Rounded Std Light"/>
                              </w:rPr>
                            </w:pPr>
                            <w:r>
                              <w:rPr>
                                <w:rFonts w:ascii="VAG Rounded Std Light" w:hAnsi="VAG Rounded Std Light"/>
                              </w:rPr>
                              <w:br/>
                              <w:t>Many Blessings,</w:t>
                            </w:r>
                          </w:p>
                          <w:p w:rsidR="00CE6C07" w:rsidRDefault="00CE6C07">
                            <w:pPr>
                              <w:rPr>
                                <w:rFonts w:ascii="VAG Rounded Std Light" w:hAnsi="VAG Rounded Std Light"/>
                              </w:rPr>
                            </w:pPr>
                          </w:p>
                          <w:p w:rsidR="00F813B1" w:rsidRPr="00523356" w:rsidRDefault="00F813B1" w:rsidP="00F813B1">
                            <w:pPr>
                              <w:jc w:val="both"/>
                              <w:rPr>
                                <w:rFonts w:ascii="VAG Rounded Std Light" w:hAnsi="VAG Rounded Std Light" w:cs="Arial"/>
                                <w:i/>
                              </w:rPr>
                            </w:pPr>
                            <w:r>
                              <w:rPr>
                                <w:rFonts w:ascii="VAG Rounded Std Light" w:hAnsi="VAG Rounded Std Light"/>
                              </w:rPr>
                              <w:br/>
                            </w:r>
                            <w:r>
                              <w:rPr>
                                <w:rFonts w:ascii="VAG Rounded Std Light" w:hAnsi="VAG Rounded Std Light"/>
                              </w:rPr>
                              <w:br/>
                            </w:r>
                            <w:r w:rsidRPr="00523356">
                              <w:rPr>
                                <w:rFonts w:ascii="VAG Rounded Std Light" w:hAnsi="VAG Rounded Std Light" w:cs="Arial"/>
                                <w:i/>
                              </w:rPr>
                              <w:t>Executive Director,</w:t>
                            </w:r>
                          </w:p>
                          <w:p w:rsidR="00F813B1" w:rsidRPr="00523356" w:rsidRDefault="00F813B1" w:rsidP="00F813B1">
                            <w:pPr>
                              <w:jc w:val="both"/>
                              <w:rPr>
                                <w:rFonts w:ascii="VAG Rounded Std Light" w:hAnsi="VAG Rounded Std Light" w:cs="Arial"/>
                                <w:b/>
                              </w:rPr>
                            </w:pPr>
                            <w:r w:rsidRPr="00523356">
                              <w:rPr>
                                <w:rFonts w:ascii="VAG Rounded Std Light" w:hAnsi="VAG Rounded Std Light" w:cs="Arial"/>
                                <w:b/>
                              </w:rPr>
                              <w:t>Camp Sonshine</w:t>
                            </w:r>
                          </w:p>
                          <w:p w:rsidR="00F813B1" w:rsidRPr="00523356" w:rsidRDefault="00F813B1" w:rsidP="00F813B1">
                            <w:pPr>
                              <w:jc w:val="both"/>
                              <w:rPr>
                                <w:rFonts w:ascii="VAG Rounded Std Light" w:hAnsi="VAG Rounded Std Light" w:cs="Arial"/>
                                <w:sz w:val="20"/>
                                <w:szCs w:val="20"/>
                              </w:rPr>
                            </w:pPr>
                            <w:r w:rsidRPr="00523356">
                              <w:rPr>
                                <w:rFonts w:ascii="VAG Rounded Std Light" w:hAnsi="VAG Rounded Std Light" w:cs="Arial"/>
                                <w:sz w:val="20"/>
                                <w:szCs w:val="20"/>
                              </w:rPr>
                              <w:t>13440 S 25</w:t>
                            </w:r>
                            <w:r w:rsidRPr="00523356">
                              <w:rPr>
                                <w:rFonts w:ascii="VAG Rounded Std Light" w:hAnsi="VAG Rounded Std Light" w:cs="Arial"/>
                                <w:sz w:val="20"/>
                                <w:szCs w:val="20"/>
                                <w:vertAlign w:val="superscript"/>
                              </w:rPr>
                              <w:t>th</w:t>
                            </w:r>
                            <w:r w:rsidRPr="00523356">
                              <w:rPr>
                                <w:rFonts w:ascii="VAG Rounded Std Light" w:hAnsi="VAG Rounded Std Light" w:cs="Arial"/>
                                <w:sz w:val="20"/>
                                <w:szCs w:val="20"/>
                              </w:rPr>
                              <w:t xml:space="preserve"> St</w:t>
                            </w:r>
                          </w:p>
                          <w:p w:rsidR="00F813B1" w:rsidRPr="00523356" w:rsidRDefault="00F813B1" w:rsidP="00F813B1">
                            <w:pPr>
                              <w:jc w:val="both"/>
                              <w:rPr>
                                <w:rFonts w:ascii="VAG Rounded Std Light" w:hAnsi="VAG Rounded Std Light" w:cs="Arial"/>
                                <w:sz w:val="20"/>
                                <w:szCs w:val="20"/>
                              </w:rPr>
                            </w:pPr>
                            <w:r w:rsidRPr="00523356">
                              <w:rPr>
                                <w:rFonts w:ascii="VAG Rounded Std Light" w:hAnsi="VAG Rounded Std Light" w:cs="Arial"/>
                                <w:sz w:val="20"/>
                                <w:szCs w:val="20"/>
                              </w:rPr>
                              <w:t>Roca, NE 68430</w:t>
                            </w:r>
                          </w:p>
                          <w:p w:rsidR="00F813B1" w:rsidRPr="00523356" w:rsidRDefault="00F813B1" w:rsidP="00F813B1">
                            <w:pPr>
                              <w:jc w:val="both"/>
                              <w:rPr>
                                <w:rFonts w:ascii="VAG Rounded Std Light" w:hAnsi="VAG Rounded Std Light" w:cs="Arial"/>
                                <w:sz w:val="20"/>
                                <w:szCs w:val="20"/>
                              </w:rPr>
                            </w:pPr>
                            <w:r w:rsidRPr="00523356">
                              <w:rPr>
                                <w:rFonts w:ascii="VAG Rounded Std Light" w:hAnsi="VAG Rounded Std Light" w:cs="Arial"/>
                                <w:sz w:val="20"/>
                                <w:szCs w:val="20"/>
                              </w:rPr>
                              <w:t>402-423-8746</w:t>
                            </w:r>
                          </w:p>
                          <w:p w:rsidR="00C63592" w:rsidRPr="00E5020D" w:rsidRDefault="00C63592" w:rsidP="00F813B1">
                            <w:pPr>
                              <w:rPr>
                                <w:rFonts w:ascii="VAG Rounded Std Light" w:hAnsi="VAG Rounded Std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1pt;margin-top:59.3pt;width:523.5pt;height:5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LxIgIAAB4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" stroked="f">
                <v:textbox>
                  <w:txbxContent>
                    <w:p w:rsidR="00E5020D" w:rsidRDefault="00C202A3">
                      <w:pPr>
                        <w:rPr>
                          <w:rFonts w:ascii="VAG Rounded Std Light" w:hAnsi="VAG Rounded Std Light"/>
                        </w:rPr>
                      </w:pPr>
                      <w:r>
                        <w:rPr>
                          <w:rFonts w:ascii="VAG Rounded Std Light" w:hAnsi="VAG Rounded Std Light"/>
                        </w:rPr>
                        <w:t>Dear Camp Sonshine Applicant,</w:t>
                      </w:r>
                    </w:p>
                    <w:p w:rsidR="00C202A3" w:rsidRDefault="00C202A3">
                      <w:pPr>
                        <w:rPr>
                          <w:rFonts w:ascii="VAG Rounded Std Light" w:hAnsi="VAG Rounded Std Light"/>
                        </w:rPr>
                      </w:pPr>
                    </w:p>
                    <w:p w:rsidR="00C202A3" w:rsidRDefault="00C202A3">
                      <w:pPr>
                        <w:rPr>
                          <w:rFonts w:ascii="VAG Rounded Std Light" w:hAnsi="VAG Rounded Std Light"/>
                        </w:rPr>
                      </w:pPr>
                      <w:r>
                        <w:rPr>
                          <w:rFonts w:ascii="VAG Rounded Std Light" w:hAnsi="VAG Rounded Std Light"/>
                        </w:rPr>
                        <w:t>Thank you for your interest in joining the vibrant, year round ministry life of Camp Sonshine.  We are thrilled that you would consider investing your life in God’s Kingdom through joining our team.  Our desire</w:t>
                      </w:r>
                      <w:r w:rsidR="00470035">
                        <w:rPr>
                          <w:rFonts w:ascii="VAG Rounded Std Light" w:hAnsi="VAG Rounded Std Light"/>
                        </w:rPr>
                        <w:t xml:space="preserve"> as a camp “T</w:t>
                      </w:r>
                      <w:r>
                        <w:rPr>
                          <w:rFonts w:ascii="VAG Rounded Std Light" w:hAnsi="VAG Rounded Std Light"/>
                        </w:rPr>
                        <w:t>o provide a place</w:t>
                      </w:r>
                      <w:r w:rsidR="00470035">
                        <w:rPr>
                          <w:rFonts w:ascii="VAG Rounded Std Light" w:hAnsi="VAG Rounded Std Light"/>
                        </w:rPr>
                        <w:t xml:space="preserve"> </w:t>
                      </w:r>
                      <w:r>
                        <w:rPr>
                          <w:rFonts w:ascii="VAG Rounded Std Light" w:hAnsi="VAG Rounded Std Light"/>
                        </w:rPr>
                        <w:t xml:space="preserve">to </w:t>
                      </w:r>
                      <w:r w:rsidRPr="00470035">
                        <w:rPr>
                          <w:rFonts w:ascii="VAG Rounded Std Light" w:hAnsi="VAG Rounded Std Light"/>
                          <w:i/>
                        </w:rPr>
                        <w:t>belong</w:t>
                      </w:r>
                      <w:r w:rsidR="00470035">
                        <w:rPr>
                          <w:rFonts w:ascii="VAG Rounded Std Light" w:hAnsi="VAG Rounded Std Light"/>
                          <w:i/>
                        </w:rPr>
                        <w:t xml:space="preserve"> and become”</w:t>
                      </w:r>
                      <w:r w:rsidR="00470035">
                        <w:rPr>
                          <w:rFonts w:ascii="VAG Rounded Std Light" w:hAnsi="VAG Rounded Std Light"/>
                        </w:rPr>
                        <w:t xml:space="preserve"> extends well beyond our campers and summer staff.  It is our prayer that</w:t>
                      </w:r>
                      <w:r w:rsidR="00470035">
                        <w:rPr>
                          <w:rFonts w:ascii="VAG Rounded Std Light" w:hAnsi="VAG Rounded Std Light"/>
                        </w:rPr>
                        <w:t>, regardless of where the journey leads</w:t>
                      </w:r>
                      <w:r w:rsidR="00470035">
                        <w:rPr>
                          <w:rFonts w:ascii="VAG Rounded Std Light" w:hAnsi="VAG Rounded Std Light"/>
                        </w:rPr>
                        <w:t xml:space="preserve">, we walk this road together and </w:t>
                      </w:r>
                      <w:r w:rsidR="007534DE">
                        <w:rPr>
                          <w:rFonts w:ascii="VAG Rounded Std Light" w:hAnsi="VAG Rounded Std Light"/>
                        </w:rPr>
                        <w:t>through the</w:t>
                      </w:r>
                      <w:r w:rsidR="00470035">
                        <w:rPr>
                          <w:rFonts w:ascii="VAG Rounded Std Light" w:hAnsi="VAG Rounded Std Light"/>
                        </w:rPr>
                        <w:t xml:space="preserve"> process become more of who God is calling us to be.</w:t>
                      </w:r>
                    </w:p>
                    <w:p w:rsidR="007534DE" w:rsidRDefault="007534DE">
                      <w:pPr>
                        <w:rPr>
                          <w:rFonts w:ascii="VAG Rounded Std Light" w:hAnsi="VAG Rounded Std Light"/>
                        </w:rPr>
                      </w:pPr>
                    </w:p>
                    <w:p w:rsidR="007534DE" w:rsidRDefault="007534DE">
                      <w:pPr>
                        <w:rPr>
                          <w:rFonts w:ascii="VAG Rounded Std Light" w:hAnsi="VAG Rounded Std Light"/>
                        </w:rPr>
                      </w:pPr>
                      <w:r>
                        <w:rPr>
                          <w:rFonts w:ascii="VAG Rounded Std Light" w:hAnsi="VAG Rounded Std Light"/>
                        </w:rPr>
                        <w:t>Camp Sonshine continues to experience growth and expansion as a ministry and as such is seeking qualified candidates to fill key roles.  Job Descriptions are available for the following positions:</w:t>
                      </w:r>
                    </w:p>
                    <w:p w:rsidR="00F813B1" w:rsidRDefault="00F813B1">
                      <w:pPr>
                        <w:rPr>
                          <w:rFonts w:ascii="VAG Rounded Std Light" w:hAnsi="VAG Rounded Std Light"/>
                        </w:rPr>
                      </w:pPr>
                    </w:p>
                    <w:p w:rsidR="007534DE" w:rsidRPr="00C63592" w:rsidRDefault="007534DE" w:rsidP="007534DE">
                      <w:pPr>
                        <w:pStyle w:val="ListParagraph"/>
                        <w:numPr>
                          <w:ilvl w:val="0"/>
                          <w:numId w:val="1"/>
                        </w:numPr>
                        <w:rPr>
                          <w:rFonts w:ascii="VAG Rounded Std Light" w:hAnsi="VAG Rounded Std Light"/>
                        </w:rPr>
                      </w:pPr>
                      <w:r w:rsidRPr="00F813B1">
                        <w:rPr>
                          <w:rFonts w:ascii="VAG Rounded Std Light" w:hAnsi="VAG Rounded Std Light"/>
                          <w:u w:val="single"/>
                        </w:rPr>
                        <w:t xml:space="preserve">Solaris </w:t>
                      </w:r>
                      <w:r w:rsidR="00C63592" w:rsidRPr="00F813B1">
                        <w:rPr>
                          <w:rFonts w:ascii="VAG Rounded Std Light" w:hAnsi="VAG Rounded Std Light"/>
                          <w:u w:val="single"/>
                        </w:rPr>
                        <w:t xml:space="preserve">Site </w:t>
                      </w:r>
                      <w:r w:rsidRPr="00F813B1">
                        <w:rPr>
                          <w:rFonts w:ascii="VAG Rounded Std Light" w:hAnsi="VAG Rounded Std Light"/>
                          <w:u w:val="single"/>
                        </w:rPr>
                        <w:t>Director</w:t>
                      </w:r>
                      <w:r w:rsidR="00F813B1" w:rsidRPr="00F813B1">
                        <w:rPr>
                          <w:rFonts w:ascii="VAG Rounded Std Light" w:hAnsi="VAG Rounded Std Light"/>
                        </w:rPr>
                        <w:t xml:space="preserve">: </w:t>
                      </w:r>
                      <w:r w:rsidR="00C63592">
                        <w:rPr>
                          <w:rFonts w:ascii="VAG Rounded Std Light" w:hAnsi="VAG Rounded Std Light"/>
                        </w:rPr>
                        <w:t>Oversee all aspects of leadership and pro</w:t>
                      </w:r>
                      <w:r w:rsidR="00F813B1">
                        <w:rPr>
                          <w:rFonts w:ascii="VAG Rounded Std Light" w:hAnsi="VAG Rounded Std Light"/>
                        </w:rPr>
                        <w:t>gramming for overnight location.</w:t>
                      </w:r>
                    </w:p>
                    <w:p w:rsidR="007534DE" w:rsidRPr="00C63592" w:rsidRDefault="007534DE" w:rsidP="007534DE">
                      <w:pPr>
                        <w:pStyle w:val="ListParagraph"/>
                        <w:numPr>
                          <w:ilvl w:val="0"/>
                          <w:numId w:val="1"/>
                        </w:numPr>
                        <w:rPr>
                          <w:rFonts w:ascii="VAG Rounded Std Light" w:hAnsi="VAG Rounded Std Light"/>
                        </w:rPr>
                      </w:pPr>
                      <w:r w:rsidRPr="00F813B1">
                        <w:rPr>
                          <w:rFonts w:ascii="VAG Rounded Std Light" w:hAnsi="VAG Rounded Std Light"/>
                          <w:u w:val="single"/>
                        </w:rPr>
                        <w:t>Staffing Director</w:t>
                      </w:r>
                      <w:r w:rsidR="00F813B1" w:rsidRPr="00F813B1">
                        <w:rPr>
                          <w:rFonts w:ascii="VAG Rounded Std Light" w:hAnsi="VAG Rounded Std Light"/>
                        </w:rPr>
                        <w:t xml:space="preserve">: </w:t>
                      </w:r>
                      <w:r w:rsidR="00C63592">
                        <w:rPr>
                          <w:rFonts w:ascii="VAG Rounded Std Light" w:hAnsi="VAG Rounded Std Light"/>
                        </w:rPr>
                        <w:t>Leads &amp; manages recruiting and staff deve</w:t>
                      </w:r>
                      <w:r w:rsidR="00F813B1">
                        <w:rPr>
                          <w:rFonts w:ascii="VAG Rounded Std Light" w:hAnsi="VAG Rounded Std Light"/>
                        </w:rPr>
                        <w:t>lopment efforts for summer camp.</w:t>
                      </w:r>
                    </w:p>
                    <w:p w:rsidR="007534DE" w:rsidRDefault="007534DE" w:rsidP="007534DE">
                      <w:pPr>
                        <w:pStyle w:val="ListParagraph"/>
                        <w:numPr>
                          <w:ilvl w:val="0"/>
                          <w:numId w:val="1"/>
                        </w:numPr>
                        <w:rPr>
                          <w:rFonts w:ascii="VAG Rounded Std Light" w:hAnsi="VAG Rounded Std Light"/>
                        </w:rPr>
                      </w:pPr>
                      <w:r w:rsidRPr="00F813B1">
                        <w:rPr>
                          <w:rFonts w:ascii="VAG Rounded Std Light" w:hAnsi="VAG Rounded Std Light"/>
                          <w:u w:val="single"/>
                        </w:rPr>
                        <w:t>Office Manager</w:t>
                      </w:r>
                      <w:r w:rsidR="00F813B1" w:rsidRPr="00F813B1">
                        <w:rPr>
                          <w:rFonts w:ascii="VAG Rounded Std Light" w:hAnsi="VAG Rounded Std Light"/>
                        </w:rPr>
                        <w:t xml:space="preserve">: </w:t>
                      </w:r>
                      <w:r w:rsidR="00C63592">
                        <w:rPr>
                          <w:rFonts w:ascii="VAG Rounded Std Light" w:hAnsi="VAG Rounded Std Light"/>
                        </w:rPr>
                        <w:t>Manages administrative functions</w:t>
                      </w:r>
                      <w:r w:rsidR="00F813B1">
                        <w:rPr>
                          <w:rFonts w:ascii="VAG Rounded Std Light" w:hAnsi="VAG Rounded Std Light"/>
                        </w:rPr>
                        <w:t xml:space="preserve"> and processes for organization.</w:t>
                      </w:r>
                    </w:p>
                    <w:p w:rsidR="007534DE" w:rsidRPr="007534DE" w:rsidRDefault="007534DE" w:rsidP="007534DE">
                      <w:pPr>
                        <w:rPr>
                          <w:rFonts w:ascii="VAG Rounded Std Light" w:hAnsi="VAG Rounded Std Light"/>
                        </w:rPr>
                      </w:pPr>
                    </w:p>
                    <w:p w:rsidR="007534DE" w:rsidRPr="00F813B1" w:rsidRDefault="00C63592">
                      <w:pPr>
                        <w:rPr>
                          <w:rFonts w:ascii="VAG Rounded Std Light" w:hAnsi="VAG Rounded Std Light"/>
                        </w:rPr>
                      </w:pPr>
                      <w:r w:rsidRPr="00F813B1">
                        <w:rPr>
                          <w:rFonts w:ascii="VAG Rounded Std Light" w:hAnsi="VAG Rounded Std Light"/>
                        </w:rPr>
                        <w:t>PROCESS</w:t>
                      </w:r>
                    </w:p>
                    <w:p w:rsidR="00C63592" w:rsidRPr="00F813B1" w:rsidRDefault="00C63592" w:rsidP="00F813B1">
                      <w:pPr>
                        <w:pStyle w:val="ListParagraph"/>
                        <w:numPr>
                          <w:ilvl w:val="0"/>
                          <w:numId w:val="2"/>
                        </w:numPr>
                        <w:rPr>
                          <w:rFonts w:ascii="VAG Rounded Std Light" w:hAnsi="VAG Rounded Std Light"/>
                        </w:rPr>
                      </w:pPr>
                      <w:r w:rsidRPr="00F813B1">
                        <w:rPr>
                          <w:rFonts w:ascii="VAG Rounded Std Light" w:hAnsi="VAG Rounded Std Light"/>
                        </w:rPr>
                        <w:t>Job Descriptions and the initial application forms released on Monday, April 5, 2021.</w:t>
                      </w:r>
                    </w:p>
                    <w:p w:rsidR="00C63592" w:rsidRPr="00F813B1" w:rsidRDefault="00C63592" w:rsidP="00F813B1">
                      <w:pPr>
                        <w:pStyle w:val="ListParagraph"/>
                        <w:numPr>
                          <w:ilvl w:val="0"/>
                          <w:numId w:val="2"/>
                        </w:numPr>
                        <w:rPr>
                          <w:rFonts w:ascii="VAG Rounded Std Light" w:hAnsi="VAG Rounded Std Light"/>
                        </w:rPr>
                      </w:pPr>
                      <w:r w:rsidRPr="00F813B1">
                        <w:rPr>
                          <w:rFonts w:ascii="VAG Rounded Std Light" w:hAnsi="VAG Rounded Std Light"/>
                        </w:rPr>
                        <w:t>Applications are due back by midnight on Friday, April 16.</w:t>
                      </w:r>
                    </w:p>
                    <w:p w:rsidR="00C63592" w:rsidRPr="00F813B1" w:rsidRDefault="00C63592" w:rsidP="00F813B1">
                      <w:pPr>
                        <w:pStyle w:val="ListParagraph"/>
                        <w:numPr>
                          <w:ilvl w:val="0"/>
                          <w:numId w:val="2"/>
                        </w:numPr>
                        <w:rPr>
                          <w:rFonts w:ascii="VAG Rounded Std Light" w:hAnsi="VAG Rounded Std Light"/>
                        </w:rPr>
                      </w:pPr>
                      <w:r w:rsidRPr="00F813B1">
                        <w:rPr>
                          <w:rFonts w:ascii="VAG Rounded Std Light" w:hAnsi="VAG Rounded Std Light"/>
                        </w:rPr>
                        <w:t>Once a completed application has been received, an initial interview will be scheduled with applicant.</w:t>
                      </w:r>
                    </w:p>
                    <w:p w:rsidR="00C63592" w:rsidRPr="00F813B1" w:rsidRDefault="00C63592" w:rsidP="00F813B1">
                      <w:pPr>
                        <w:pStyle w:val="ListParagraph"/>
                        <w:numPr>
                          <w:ilvl w:val="0"/>
                          <w:numId w:val="2"/>
                        </w:numPr>
                        <w:rPr>
                          <w:rFonts w:ascii="VAG Rounded Std Light" w:hAnsi="VAG Rounded Std Light"/>
                        </w:rPr>
                      </w:pPr>
                      <w:r w:rsidRPr="00F813B1">
                        <w:rPr>
                          <w:rFonts w:ascii="VAG Rounded Std Light" w:hAnsi="VAG Rounded Std Light"/>
                        </w:rPr>
                        <w:t>Further steps may be taken as necessary including additional interviews, written responses to follow-</w:t>
                      </w:r>
                      <w:r w:rsidR="00F813B1" w:rsidRPr="00F813B1">
                        <w:rPr>
                          <w:rFonts w:ascii="VAG Rounded Std Light" w:hAnsi="VAG Rounded Std Light"/>
                        </w:rPr>
                        <w:t>up questions and various personality/strength assessments.</w:t>
                      </w:r>
                    </w:p>
                    <w:p w:rsidR="00F813B1" w:rsidRDefault="00F813B1">
                      <w:pPr>
                        <w:rPr>
                          <w:rFonts w:ascii="VAG Rounded Std Light" w:hAnsi="VAG Rounded Std Light"/>
                        </w:rPr>
                      </w:pPr>
                    </w:p>
                    <w:p w:rsidR="00F813B1" w:rsidRDefault="00F813B1">
                      <w:pPr>
                        <w:rPr>
                          <w:rFonts w:ascii="VAG Rounded Std Light" w:hAnsi="VAG Rounded Std Light"/>
                        </w:rPr>
                      </w:pPr>
                      <w:r>
                        <w:rPr>
                          <w:rFonts w:ascii="VAG Rounded Std Light" w:hAnsi="VAG Rounded Std Light"/>
                        </w:rPr>
                        <w:t xml:space="preserve">Any questions concerning the application process and/or job descriptions should be directed to Jeff Keiser via email at: </w:t>
                      </w:r>
                      <w:hyperlink r:id="rId15" w:history="1">
                        <w:r w:rsidRPr="00125507">
                          <w:rPr>
                            <w:rStyle w:val="Hyperlink"/>
                            <w:rFonts w:ascii="VAG Rounded Std Light" w:hAnsi="VAG Rounded Std Light"/>
                          </w:rPr>
                          <w:t>jeff@campsonshinememories.org</w:t>
                        </w:r>
                      </w:hyperlink>
                      <w:r>
                        <w:rPr>
                          <w:rFonts w:ascii="VAG Rounded Std Light" w:hAnsi="VAG Rounded Std Light"/>
                        </w:rPr>
                        <w:t xml:space="preserve"> or by calling 402-560-1277.</w:t>
                      </w:r>
                    </w:p>
                    <w:p w:rsidR="00F813B1" w:rsidRDefault="00F813B1">
                      <w:pPr>
                        <w:rPr>
                          <w:rFonts w:ascii="VAG Rounded Std Light" w:hAnsi="VAG Rounded Std Light"/>
                        </w:rPr>
                      </w:pPr>
                    </w:p>
                    <w:p w:rsidR="00F813B1" w:rsidRDefault="00F813B1">
                      <w:pPr>
                        <w:rPr>
                          <w:rFonts w:ascii="VAG Rounded Std Light" w:hAnsi="VAG Rounded Std Light"/>
                        </w:rPr>
                      </w:pPr>
                      <w:r>
                        <w:rPr>
                          <w:rFonts w:ascii="VAG Rounded Std Light" w:hAnsi="VAG Rounded Std Light"/>
                        </w:rPr>
                        <w:t>We look forward to getting to know you and exploring what the Lord has in store for both you and for the ministry of Camp Sonshine.</w:t>
                      </w:r>
                    </w:p>
                    <w:p w:rsidR="00F813B1" w:rsidRDefault="00F813B1">
                      <w:pPr>
                        <w:rPr>
                          <w:rFonts w:ascii="VAG Rounded Std Light" w:hAnsi="VAG Rounded Std Light"/>
                        </w:rPr>
                      </w:pPr>
                      <w:r>
                        <w:rPr>
                          <w:rFonts w:ascii="VAG Rounded Std Light" w:hAnsi="VAG Rounded Std Light"/>
                        </w:rPr>
                        <w:br/>
                        <w:t>Many Blessings,</w:t>
                      </w:r>
                    </w:p>
                    <w:p w:rsidR="00CE6C07" w:rsidRDefault="00CE6C07">
                      <w:pPr>
                        <w:rPr>
                          <w:rFonts w:ascii="VAG Rounded Std Light" w:hAnsi="VAG Rounded Std Light"/>
                        </w:rPr>
                      </w:pPr>
                    </w:p>
                    <w:p w:rsidR="00F813B1" w:rsidRPr="00523356" w:rsidRDefault="00F813B1" w:rsidP="00F813B1">
                      <w:pPr>
                        <w:jc w:val="both"/>
                        <w:rPr>
                          <w:rFonts w:ascii="VAG Rounded Std Light" w:hAnsi="VAG Rounded Std Light" w:cs="Arial"/>
                          <w:i/>
                        </w:rPr>
                      </w:pPr>
                      <w:r>
                        <w:rPr>
                          <w:rFonts w:ascii="VAG Rounded Std Light" w:hAnsi="VAG Rounded Std Light"/>
                        </w:rPr>
                        <w:br/>
                      </w:r>
                      <w:r>
                        <w:rPr>
                          <w:rFonts w:ascii="VAG Rounded Std Light" w:hAnsi="VAG Rounded Std Light"/>
                        </w:rPr>
                        <w:br/>
                      </w:r>
                      <w:r w:rsidRPr="00523356">
                        <w:rPr>
                          <w:rFonts w:ascii="VAG Rounded Std Light" w:hAnsi="VAG Rounded Std Light" w:cs="Arial"/>
                          <w:i/>
                        </w:rPr>
                        <w:t>Executive Director,</w:t>
                      </w:r>
                    </w:p>
                    <w:p w:rsidR="00F813B1" w:rsidRPr="00523356" w:rsidRDefault="00F813B1" w:rsidP="00F813B1">
                      <w:pPr>
                        <w:jc w:val="both"/>
                        <w:rPr>
                          <w:rFonts w:ascii="VAG Rounded Std Light" w:hAnsi="VAG Rounded Std Light" w:cs="Arial"/>
                          <w:b/>
                        </w:rPr>
                      </w:pPr>
                      <w:r w:rsidRPr="00523356">
                        <w:rPr>
                          <w:rFonts w:ascii="VAG Rounded Std Light" w:hAnsi="VAG Rounded Std Light" w:cs="Arial"/>
                          <w:b/>
                        </w:rPr>
                        <w:t>Camp Sonshine</w:t>
                      </w:r>
                    </w:p>
                    <w:p w:rsidR="00F813B1" w:rsidRPr="00523356" w:rsidRDefault="00F813B1" w:rsidP="00F813B1">
                      <w:pPr>
                        <w:jc w:val="both"/>
                        <w:rPr>
                          <w:rFonts w:ascii="VAG Rounded Std Light" w:hAnsi="VAG Rounded Std Light" w:cs="Arial"/>
                          <w:sz w:val="20"/>
                          <w:szCs w:val="20"/>
                        </w:rPr>
                      </w:pPr>
                      <w:r w:rsidRPr="00523356">
                        <w:rPr>
                          <w:rFonts w:ascii="VAG Rounded Std Light" w:hAnsi="VAG Rounded Std Light" w:cs="Arial"/>
                          <w:sz w:val="20"/>
                          <w:szCs w:val="20"/>
                        </w:rPr>
                        <w:t>13440 S 25</w:t>
                      </w:r>
                      <w:r w:rsidRPr="00523356">
                        <w:rPr>
                          <w:rFonts w:ascii="VAG Rounded Std Light" w:hAnsi="VAG Rounded Std Light" w:cs="Arial"/>
                          <w:sz w:val="20"/>
                          <w:szCs w:val="20"/>
                          <w:vertAlign w:val="superscript"/>
                        </w:rPr>
                        <w:t>th</w:t>
                      </w:r>
                      <w:r w:rsidRPr="00523356">
                        <w:rPr>
                          <w:rFonts w:ascii="VAG Rounded Std Light" w:hAnsi="VAG Rounded Std Light" w:cs="Arial"/>
                          <w:sz w:val="20"/>
                          <w:szCs w:val="20"/>
                        </w:rPr>
                        <w:t xml:space="preserve"> St</w:t>
                      </w:r>
                    </w:p>
                    <w:p w:rsidR="00F813B1" w:rsidRPr="00523356" w:rsidRDefault="00F813B1" w:rsidP="00F813B1">
                      <w:pPr>
                        <w:jc w:val="both"/>
                        <w:rPr>
                          <w:rFonts w:ascii="VAG Rounded Std Light" w:hAnsi="VAG Rounded Std Light" w:cs="Arial"/>
                          <w:sz w:val="20"/>
                          <w:szCs w:val="20"/>
                        </w:rPr>
                      </w:pPr>
                      <w:r w:rsidRPr="00523356">
                        <w:rPr>
                          <w:rFonts w:ascii="VAG Rounded Std Light" w:hAnsi="VAG Rounded Std Light" w:cs="Arial"/>
                          <w:sz w:val="20"/>
                          <w:szCs w:val="20"/>
                        </w:rPr>
                        <w:t>Roca, NE 68430</w:t>
                      </w:r>
                    </w:p>
                    <w:p w:rsidR="00F813B1" w:rsidRPr="00523356" w:rsidRDefault="00F813B1" w:rsidP="00F813B1">
                      <w:pPr>
                        <w:jc w:val="both"/>
                        <w:rPr>
                          <w:rFonts w:ascii="VAG Rounded Std Light" w:hAnsi="VAG Rounded Std Light" w:cs="Arial"/>
                          <w:sz w:val="20"/>
                          <w:szCs w:val="20"/>
                        </w:rPr>
                      </w:pPr>
                      <w:r w:rsidRPr="00523356">
                        <w:rPr>
                          <w:rFonts w:ascii="VAG Rounded Std Light" w:hAnsi="VAG Rounded Std Light" w:cs="Arial"/>
                          <w:sz w:val="20"/>
                          <w:szCs w:val="20"/>
                        </w:rPr>
                        <w:t>402-423-8746</w:t>
                      </w:r>
                    </w:p>
                    <w:p w:rsidR="00C63592" w:rsidRPr="00E5020D" w:rsidRDefault="00C63592" w:rsidP="00F813B1">
                      <w:pPr>
                        <w:rPr>
                          <w:rFonts w:ascii="VAG Rounded Std Light" w:hAnsi="VAG Rounded Std Light"/>
                        </w:rPr>
                      </w:pPr>
                    </w:p>
                  </w:txbxContent>
                </v:textbox>
              </v:shape>
            </w:pict>
          </mc:Fallback>
        </mc:AlternateContent>
      </w:r>
    </w:p>
    <w:sectPr w:rsidR="00E5020D" w:rsidRPr="00E5020D" w:rsidSect="00B66E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G Rounded Std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8741C"/>
    <w:multiLevelType w:val="hybridMultilevel"/>
    <w:tmpl w:val="E382828A"/>
    <w:lvl w:ilvl="0" w:tplc="625E48D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1C1858"/>
    <w:multiLevelType w:val="hybridMultilevel"/>
    <w:tmpl w:val="6638DB98"/>
    <w:lvl w:ilvl="0" w:tplc="866C6566">
      <w:start w:val="10"/>
      <w:numFmt w:val="bullet"/>
      <w:lvlText w:val="-"/>
      <w:lvlJc w:val="left"/>
      <w:pPr>
        <w:ind w:left="720" w:hanging="360"/>
      </w:pPr>
      <w:rPr>
        <w:rFonts w:ascii="VAG Rounded Std Light" w:eastAsiaTheme="minorHAnsi" w:hAnsi="VAG Rounded Std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6733F"/>
    <w:multiLevelType w:val="hybridMultilevel"/>
    <w:tmpl w:val="4E1865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A3"/>
    <w:rsid w:val="00183E29"/>
    <w:rsid w:val="0031273F"/>
    <w:rsid w:val="003D1814"/>
    <w:rsid w:val="00470035"/>
    <w:rsid w:val="00490842"/>
    <w:rsid w:val="006E42C1"/>
    <w:rsid w:val="007534DE"/>
    <w:rsid w:val="007A7AD3"/>
    <w:rsid w:val="00B66E08"/>
    <w:rsid w:val="00C202A3"/>
    <w:rsid w:val="00C63592"/>
    <w:rsid w:val="00CE6C07"/>
    <w:rsid w:val="00E5020D"/>
    <w:rsid w:val="00EB678F"/>
    <w:rsid w:val="00F81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8C994-8491-4627-87FF-23259425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20D"/>
    <w:rPr>
      <w:rFonts w:ascii="Tahoma" w:hAnsi="Tahoma" w:cs="Tahoma"/>
      <w:sz w:val="16"/>
      <w:szCs w:val="16"/>
    </w:rPr>
  </w:style>
  <w:style w:type="character" w:customStyle="1" w:styleId="BalloonTextChar">
    <w:name w:val="Balloon Text Char"/>
    <w:basedOn w:val="DefaultParagraphFont"/>
    <w:link w:val="BalloonText"/>
    <w:uiPriority w:val="99"/>
    <w:semiHidden/>
    <w:rsid w:val="00E5020D"/>
    <w:rPr>
      <w:rFonts w:ascii="Tahoma" w:hAnsi="Tahoma" w:cs="Tahoma"/>
      <w:sz w:val="16"/>
      <w:szCs w:val="16"/>
    </w:rPr>
  </w:style>
  <w:style w:type="paragraph" w:styleId="ListParagraph">
    <w:name w:val="List Paragraph"/>
    <w:basedOn w:val="Normal"/>
    <w:uiPriority w:val="34"/>
    <w:qFormat/>
    <w:rsid w:val="007534DE"/>
    <w:pPr>
      <w:ind w:left="720"/>
      <w:contextualSpacing/>
    </w:pPr>
  </w:style>
  <w:style w:type="character" w:styleId="Hyperlink">
    <w:name w:val="Hyperlink"/>
    <w:basedOn w:val="DefaultParagraphFont"/>
    <w:uiPriority w:val="99"/>
    <w:unhideWhenUsed/>
    <w:rsid w:val="00F813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3.emf"/><Relationship Id="rId5" Type="http://schemas.openxmlformats.org/officeDocument/2006/relationships/image" Target="media/image1.jpeg"/><Relationship Id="rId15" Type="http://schemas.openxmlformats.org/officeDocument/2006/relationships/hyperlink" Target="mailto:jeff@campsonshinememories.org"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customXml" Target="ink/ink4.xml"/><Relationship Id="rId14" Type="http://schemas.openxmlformats.org/officeDocument/2006/relationships/hyperlink" Target="mailto:jeff@campsonshinememorie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Administration\3%20-%20Forms\Camp%20Letterhead%20-%20Template.dotx" TargetMode="External"/></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07.19895" units="1/cm"/>
          <inkml:channelProperty channel="Y" name="resolution" value="190.46512" units="1/cm"/>
          <inkml:channelProperty channel="T" name="resolution" value="1" units="1/dev"/>
        </inkml:channelProperties>
      </inkml:inkSource>
      <inkml:timestamp xml:id="ts0" timeString="2016-12-01T18:08:21.591"/>
    </inkml:context>
    <inkml:brush xml:id="br0">
      <inkml:brushProperty name="width" value="0.01764" units="cm"/>
      <inkml:brushProperty name="height" value="0.01764" units="cm"/>
      <inkml:brushProperty name="color" value="#1F497D"/>
      <inkml:brushProperty name="fitToCurve" value="1"/>
    </inkml:brush>
  </inkml:definitions>
  <inkml:trace contextRef="#ctx0" brushRef="#br0">580 0 0,'0'0'0,"0"0"16,0 0-16,0 0 15,0 0-15,0 0 0,0 0 16,0 0-16,0 0 15,0 0-15,0 0 16,0 0-16,0 0 16,0 0-16,0 0 0,0 0 15,0 0-15,0 0 16,0 0-16,32 70 16,-32-70-16,0 0 15,0 0-15,0 0 16,32 81-16,-32-81 15,0 0-15,22 70 0,-22-70 16,19 50-16,-19-50 16,19 53-16,-19-53 15,19 54-15,-19-54 0,16 57 16,-10-28-16,1 0 16,-1-2-16,-3 1 15,1-1-15,-1 2 16,0-2-16,-3 3 15,0-1-15,-3-2 16,0-2-16,-1 5 0,1-1 16,-6 5-16,-4-4 15,0-3-15,-3-2 16,0-1-16,0-1 16,-3-2-16,0 1 0,-3-2 15,0-3-15,-1 0 16,1-5-16,0 1 15,-1-3-15,-2-2 16,0-5-16,-1-3 16,1-3-16,-1-3 0,-3-1 15,1 0-15,-4 0 16,10 1-16,3 1 16,-4 0-16,4-1 15,-3-5-15,3 1 16,-4-6-16,4-1 15,0-2-15,0 1 16,3-5-16,0 1 16,0-8-16,0-3 0,7 3 15,3 1-15,2-1 16,4 1-16,4 1 16,2-1-16,3 4 15,4 2-15,3-1 16,3 1-16,4-2 15,2 0-15,4 3 0,-1 3 16,20-8-16,0 5 16,-4 3-16,-2 1 15,-1 3-15,1 5 16,2 1-16,1 1 0,-4 1 16,1 0-16,-42 7 15</inkml:trace>
</inkml:ink>
</file>

<file path=word/ink/ink2.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07.19895" units="1/cm"/>
          <inkml:channelProperty channel="Y" name="resolution" value="190.46512" units="1/cm"/>
          <inkml:channelProperty channel="T" name="resolution" value="1" units="1/dev"/>
        </inkml:channelProperties>
      </inkml:inkSource>
      <inkml:timestamp xml:id="ts0" timeString="2016-12-01T18:08:24.402"/>
    </inkml:context>
    <inkml:brush xml:id="br0">
      <inkml:brushProperty name="width" value="0.01764" units="cm"/>
      <inkml:brushProperty name="height" value="0.01764" units="cm"/>
      <inkml:brushProperty name="color" value="#1F497D"/>
      <inkml:brushProperty name="fitToCurve" value="1"/>
    </inkml:brush>
  </inkml:definitions>
  <inkml:trace contextRef="#ctx0" brushRef="#br0">0 352 0,'0'0'0,"0"0"16,0 0-16,0 0 16,0 0-16,0 0 15,0 0-15,0 0 16,0 0-16,0 0 16,0 0-16,0 0 15,0 0-15,0 0 0,0 0 16,0 0-16,0 0 15,35 0-15,-35 0 16,0 0-16,0 0 16,0 0-16,73-26 0,-73 26 15,0 0-15,0 0 16,0 0-16,0 0 16,0 0-16,0 0 15,32-67-15,-32 67 16,0 0-16,0 0 15,0 0-15,0 0 0,0 0 16,0 0-16,-16-34 16,16 34-16,0 0 15,0 0-15,0 0 16,-19 4-16,19-4 0,-10 9 16,7-4-16,0 4 15,0 0-15,0 2 16,-1 0-16,4-1 15,0 1-15,0 0 16,0-2-16,4 0 0,-1-2 16,3 0-16,1 0 15,-1-1-15,0-1 16,4-1-16,-1-1 16,1 1-16,-1-2 0,4-2 15,0 0-15,0-2 16,-4 0-16,1-3 15,-1-1-15,1-1 16,-1 0-16,1-4 16,0 0-16,-1-1 15,-3-1-15,1-5 16,-1 0-16,1-3 16,-1-1-16,0 1 15,1 0-15,-1 1 16,0 2-16,1-2 0,-4 2 15,0 2-15,0 2 16,1 1-16,-1 3 16,0 1-16,0 1 15,0 1-15,-3 2 0,0 1 16,0 4-16,0 0 16,0 0-16,0 4 15,0-1-15,0 6 16,0 0-16,-3 7 15,0 1-15,-3 4 16,-1-1-16,1 5 0,-1-2 16,1 4-16,0 0 15,-1 3-15,1-1 16,-4 3-16,4-1 0,0 1 16,-1-2-16,-2 6 15,2-2-15,1-9 16,3-1-16,0-5 15,-1-1-15,1-2 16,0-1-16,0-3 16,0-1-16,0-2 15,-1-2-15,4-2 0,0 1 16,0-6-16,0 0 16,0-4-16,0 1 15,-3-6-15,3 0 0,0-2 16,0 0-16,0-3 15,0 1-15,0-3 16,0 2-16,0-2 16,0 0-16,0 1 15,0 1-15,0 0 16,0 1-16,0 1 0,0-1 16,0 1-16,0 1 15,0 0 1,0 2-16,0 2 15,0 0-15,0 1 0,0 1 16,0 1-16,0 1 16,0 3-16,7-2 15,-7 2-15,6 4 16,0-3-16,1 1 0,-1-2 16,0 0-16,4 2 15,-1 0-15,1-2 16,0 0-16,-1-2 15,1 0-15,2-3 16,-2-1-16,3-1 0,-4 0 16,4-4-16,-3 1 15,2-3-15,-2 1 16,-1-3-16,1 1 16,-1-4-16,1 0 15,0-2-15,-1 1 0,-2-1 16,-1 2-16,0-2 15,1 2-15,-1 2 16,0 0-16,-2 4 16,-1 1-16,0 0 15,0 2-15,0 2 0,0 0 16,-3 2-16,0-1 16,0 6-16,-3-3 15,3 3-15,-6 3 16,3 3-16,0-1 0,-4 2 15,1 0-15,-1 8 16,1-1-16,0 6 16,-1-2-16,1 5 15,0-2-15,-4 4 16,4 0-16,-1 1 16,1-1-16,0 3 0,-1-1 15,1 2-15,-1-2 16,1-2-16,0-2 15,-1 0 1,4-1-16,0-4 0,0-2 16,0-2-16,-1-1 15,1-3-15,0-1 16,3-3-16,0-3 16,0-3-16,0 0 0,0 0 15,0-3-15,0-4 16,0-1-16,0-2 15,0-1-15,0-2 16,0 1-16,0-2 16,0 1-16,0 0 15,0 3-15,0-1 0,0 0 16,0 2-16,0 2 16,0 0-16,0 2 15,0-1-15,0 1 0,0 1 16,0 4-16,0-3 15,0 3-15,0-4 16,0 4-16,0 0 16,0 0-16,3 4 15,-3-4-15,7 5 16,-4-1-16,3-1 0,1 1 16,5-4-16,-2-2 15,6 0-15,0 0 16,3-1-16,0 1 15,10-7-15,-4 2 16,7-7-16,-3-1 0,-29 15 16</inkml:trace>
</inkml:ink>
</file>

<file path=word/ink/ink3.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07.19895" units="1/cm"/>
          <inkml:channelProperty channel="Y" name="resolution" value="190.46512" units="1/cm"/>
          <inkml:channelProperty channel="T" name="resolution" value="1" units="1/dev"/>
        </inkml:channelProperties>
      </inkml:inkSource>
      <inkml:timestamp xml:id="ts0" timeString="2016-12-01T18:08:56.524"/>
    </inkml:context>
    <inkml:brush xml:id="br0">
      <inkml:brushProperty name="width" value="0.01764" units="cm"/>
      <inkml:brushProperty name="height" value="0.01764" units="cm"/>
      <inkml:brushProperty name="color" value="#1F497D"/>
      <inkml:brushProperty name="fitToCurve" value="1"/>
    </inkml:brush>
  </inkml:definitions>
  <inkml:trace contextRef="#ctx0" brushRef="#br0">176 0 0,'0'0'0,"0"0"16,0 0-16,0 0 16,0 0-16,0 0 15,0 0-15,0 0 16,0 0-16,0 0 16,0 0-16,0 0 15,0 0-15,0 0 16,0 0-16,0 0 0,0 0 15,0 0-15,0 0 16,0 0-16,0 0 16,0 0-16,0 0 15,0 0-15,0 0 0,-38 83 16,38-83-16,0 0 16,0 0-16,-22 86 15,22-86-15,0 0 16,-22 78-16,22-78 15,-16 63-15,16-63 16,-13 63-16,13-63 16,-13 64-16,7-30 0,-1-3 15,1-1-15,3-1 16,-3 3-16,2-1 16,1 4-16,0-1 0,0-10 15,0-3-15,-1 1 16,1-3-16,3-1 15,0-2-15,0-5 16,0 0-16,0-11 16</inkml:trace>
</inkml:ink>
</file>

<file path=word/ink/ink4.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07.19895" units="1/cm"/>
          <inkml:channelProperty channel="Y" name="resolution" value="190.46512" units="1/cm"/>
          <inkml:channelProperty channel="T" name="resolution" value="1" units="1/dev"/>
        </inkml:channelProperties>
      </inkml:inkSource>
      <inkml:timestamp xml:id="ts0" timeString="2016-12-01T18:08:59.902"/>
    </inkml:context>
    <inkml:brush xml:id="br0">
      <inkml:brushProperty name="width" value="0.01764" units="cm"/>
      <inkml:brushProperty name="height" value="0.01764" units="cm"/>
      <inkml:brushProperty name="color" value="#1F497D"/>
      <inkml:brushProperty name="fitToCurve" value="1"/>
    </inkml:brush>
  </inkml:definitions>
  <inkml:trace contextRef="#ctx0" brushRef="#br0">417 0 0,'0'0'0,"0"0"16,0 0-16,0 0 0,0 0 15,0 0-15,0 0 16,0 0-16,0 0 16,0 0-16,0 0 15,0 0-15,-57 80 16,57-80-16,0 0 0,0 0 16,-58 72-16,58-72 15,0 0-15,-63 57 16,63-57-16,0 0 15,-64 65-15,64-65 16,-41 41-16,41-41 0,-39 37 16,39-37-16,-31 31 15,31-31-15,-26 25 16,26-25-16,-19 20 0,13-13 16,-1 0-16,4-2 15,0-1-15,3-4 16,0 0-16,6 2 15,1-4-15,2 0 16,1 0-16,-1 1 16,1-1-16,3 0 15,-1 0-15,4 2 0,-3 0 16,3 2-16,0 0 16,-3 0-16,-1-1 15,1 3-15,0 0 0,-1 1 16,1 0-16,0 4 15,-3 0-15,-1 4 16,1-1-16,-1-1 16,1-2-16,-1 0 15,-2-2-15,-1 2 16,0-2-16,1 0 0,-1 1 16,0-3-16,1 0 15,-1-1-15,1-1 16,-1-1-16,0 0 15,1-2-15,-1 0 16,0-2-16,1-1 16,-1-3-16,1 1 15,-1-2-15,0 0 16,1-2-16,-4 0 0,0 0 16,0 0-16,0 0 15,1 2-15,-1 0 16,0-1-16,-3 1 15,0 2-15,0-1 16,0 3-16,0-1 0,0 1 16,0-1-16,0 4 15,0 0-15,0 0 16,0 0-16,0 0 16,0 0-16,0 0 15,0 0-15,0 0 0,0 0 16,-16 0-16,16 0 15,0 0-15,0 0 16,0 0-16,-16 7 16,16-7-16,0 0 15,-6 15-15,6-15 0,-7 28 16,7-28-16,7 18 16,-7-18-16,6 16 15,-3-9-15,0 1 16,4-3-16,-1-1 0,4-3 15,-1-1-15,4-1 16,0-1-16,0-4 16,-1 1-16,1-2 15,0 0-15,-1-2 16,1 0-16,-3 0 16,-1 0-16,1-2 0,-1 2 15,-2-2-15,-1 2 16,1 1-16,-4-1 15,0 1-15,0 3 16,0 0-16,0 1 0,1 0 16,-4 4-16,3-3 15,-3 3-15,0 0 16,0 0 0,-7 3-16,4 1 0,0 0 15,0-1-15,0 3 16,0-1-16,-1 2 15,1 0-15,0 2 16,3 0-16,-3 0 16,3 0-16,0 0 15,0 0-15,0 0 0,0-2 16,0 0-16,0 1 16,3-3-16,0 0 15,0-1-15,1-1 0,2-1 16,-6-2-16,9 2 15,-2-2-15,-1-4 16,1 1-16,-1-1 16,0 1-16,1-3 15,-1 1-15,0-2 16,1 0-16,-1-1 0,1 3 16,-1 0-16,0-1 15,-3 1-15,1 0 16,-1 1-16,0 0 15,0 1-15,-3 3 0,0 0 16,0 0-16,0 0 16,0 0-16,0 0 15,0 0-15,0 0 16,0 0-16,0 0 16,0 0-16,13 0 15,-13 0-15,0 0 0,0 0 16,0 0-16,13 14 15,-13-14-15,12 32 16,-12-32-16,0 15 0,0-15 16,-6 12-16,3-6 15,0-1-15,-1 0 16,1-1-16,-3 0 16,6-4-16,0 0 15,0 0-15,0 0 16,0 0-16,0 0 15,0 0-15,-16 1 16,16-1-16,0 0 16,0 0-16,0 0 15,0 0-15,0 0 0,0 0 16,0 0-16,0 0 16,0 0-16,0 0 15,0 0-15,0 0 16,0 0-16,0 0 0,0 0 15,0 0-15,38 18 16,-38-18-16,26-2 16,-26 2-16,25-1 15,-12-1-15,0-2 16,-1 1-16,1-3 0,0 1 16,-4-2-16,1 0 15,-1-2-15,1 0 16,-4 2-16,1-1 15,-1 1-15,-3 0 0,1 0 16,-1 2-16,-3-1 16,0 1-16,-3 1 15,-1 1-15,4 3 16,-6-2-16,6 2 16,-6 3-16,-1 5 15,1-1-15,3 2 16,-1 0-16,1-2 0,0 0 15,0 0-15,0 0 16,3-1-16,0-1 16,3 0-16,0-1 0,3 0 15,1-3-15,-1-2 16,1-1-16,2-2 16,1 1-16,-1-3 15,1 3-15,-1-4 16,1-1-16,-1 1 15,-2 0-15,-1 2 16,1-1-16,-1 3 16,-3-1-16,0 1 15,-3 3-15,7-4 16,-7 4-16,6-4 0,-6 4 16,0 0-16,0 0 15,0 0-15,0 0 16,32-5-16,-32 5 15,19-4-15,-19 4 0,19 0 16,-9 0-16,-1-1 16,1 1-16,-4 0 15,0 0-15,1 0 16,-1 0-16,1 1 16,-7-1-16,6 6 15,-3-3-15,-3 3 0,0-1 16,0 2-16,-3 0 15,0 1-15,0-1 16,-1 0-16,1 0 0,0 0 16,3 0-16,0 1 15,0-1-15,3-2 16,0 0-16,1-1 16,-1 0-16,3-1 15,1 1-15,5-2 16,1-1-16,3-2 0,0-1 15,6 0-15,-3 0 16,7-1-16,-1-1 16,7-1-16,-3-1 15,6-3-15,-3 0 0,3-3 16,-4 1-16,11-7 16,-4 0-16,-3-1 15,0-3-15,-3-1 16,-7-2-16,-2 1 15,-7 3-15,-4-2 16,-2-1-16,-7-1 16,-6-3-16,-13-1 15,-13-1-15,-25-12 16,-6 7-16,-39-1 16,-3 12-16,-38 21 0,3 17 15,6 9-15,10 6 16,20 11-16,8 4 15,30 3-15,18 1 0,23 8 16,15 3-16,7-59 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Camp Letterhead - Template</Template>
  <TotalTime>49</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Keiser</dc:creator>
  <cp:lastModifiedBy>Jeff Keiser</cp:lastModifiedBy>
  <cp:revision>1</cp:revision>
  <cp:lastPrinted>2013-10-29T01:59:00Z</cp:lastPrinted>
  <dcterms:created xsi:type="dcterms:W3CDTF">2021-04-05T22:29:00Z</dcterms:created>
  <dcterms:modified xsi:type="dcterms:W3CDTF">2021-04-05T23:58:00Z</dcterms:modified>
</cp:coreProperties>
</file>